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9F" w:rsidRDefault="00465D9F" w:rsidP="002D1EDF">
      <w:pPr>
        <w:jc w:val="center"/>
        <w:rPr>
          <w:b/>
          <w:sz w:val="28"/>
          <w:szCs w:val="28"/>
        </w:rPr>
      </w:pPr>
      <w:r w:rsidRPr="00710A7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57pt;height:65.25pt;visibility:visible">
            <v:imagedata r:id="rId4" o:title=""/>
          </v:shape>
        </w:pict>
      </w:r>
    </w:p>
    <w:p w:rsidR="00465D9F" w:rsidRDefault="00465D9F" w:rsidP="0019116C">
      <w:pPr>
        <w:jc w:val="center"/>
        <w:rPr>
          <w:b/>
          <w:sz w:val="28"/>
          <w:szCs w:val="28"/>
        </w:rPr>
      </w:pPr>
    </w:p>
    <w:p w:rsidR="00465D9F" w:rsidRDefault="00465D9F" w:rsidP="002D1EDF">
      <w:pPr>
        <w:ind w:left="-360" w:right="-54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АДМИНИСТРАЦИЯ</w:t>
      </w:r>
    </w:p>
    <w:p w:rsidR="00465D9F" w:rsidRDefault="00465D9F" w:rsidP="002D1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 ГОРОДСКОГО  ПОСЕЛЕНИЯ</w:t>
      </w:r>
    </w:p>
    <w:p w:rsidR="00465D9F" w:rsidRDefault="00465D9F" w:rsidP="002D1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 РАЙОНА   СМОЛЕНСКОЙ  ОБЛАСТИ</w:t>
      </w:r>
    </w:p>
    <w:p w:rsidR="00465D9F" w:rsidRPr="00B3631C" w:rsidRDefault="00465D9F" w:rsidP="002D1EDF">
      <w:pPr>
        <w:jc w:val="center"/>
        <w:rPr>
          <w:b/>
          <w:sz w:val="28"/>
          <w:szCs w:val="28"/>
        </w:rPr>
      </w:pPr>
    </w:p>
    <w:p w:rsidR="00465D9F" w:rsidRPr="00B3631C" w:rsidRDefault="00465D9F" w:rsidP="002D1EDF">
      <w:pPr>
        <w:jc w:val="center"/>
        <w:outlineLvl w:val="0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П О С Т А Н О В Л Е Н И Е</w:t>
      </w:r>
    </w:p>
    <w:p w:rsidR="00465D9F" w:rsidRDefault="00465D9F" w:rsidP="0019116C">
      <w:pPr>
        <w:jc w:val="both"/>
        <w:rPr>
          <w:b/>
          <w:sz w:val="28"/>
          <w:szCs w:val="28"/>
        </w:rPr>
      </w:pPr>
    </w:p>
    <w:p w:rsidR="00465D9F" w:rsidRPr="00B3631C" w:rsidRDefault="00465D9F" w:rsidP="0019116C">
      <w:pPr>
        <w:jc w:val="both"/>
        <w:rPr>
          <w:b/>
          <w:sz w:val="28"/>
          <w:szCs w:val="28"/>
        </w:rPr>
      </w:pPr>
    </w:p>
    <w:p w:rsidR="00465D9F" w:rsidRPr="00B3631C" w:rsidRDefault="00465D9F" w:rsidP="002D1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« 05 » августа 2019 года № 114</w:t>
      </w:r>
    </w:p>
    <w:p w:rsidR="00465D9F" w:rsidRDefault="00465D9F" w:rsidP="00B36FB1">
      <w:pPr>
        <w:rPr>
          <w:sz w:val="28"/>
          <w:szCs w:val="28"/>
        </w:rPr>
      </w:pPr>
    </w:p>
    <w:p w:rsidR="00465D9F" w:rsidRPr="00B3631C" w:rsidRDefault="00465D9F" w:rsidP="00B36FB1">
      <w:pPr>
        <w:rPr>
          <w:sz w:val="28"/>
          <w:szCs w:val="28"/>
        </w:rPr>
      </w:pPr>
    </w:p>
    <w:p w:rsidR="00465D9F" w:rsidRDefault="00465D9F" w:rsidP="002D1E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Об изменении вида  разрешенного</w:t>
      </w:r>
    </w:p>
    <w:p w:rsidR="00465D9F" w:rsidRPr="00B3631C" w:rsidRDefault="00465D9F" w:rsidP="002D1E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использования земельного участка</w:t>
      </w:r>
    </w:p>
    <w:p w:rsidR="00465D9F" w:rsidRDefault="00465D9F" w:rsidP="00B36FB1">
      <w:pPr>
        <w:rPr>
          <w:sz w:val="28"/>
          <w:szCs w:val="28"/>
        </w:rPr>
      </w:pPr>
    </w:p>
    <w:p w:rsidR="00465D9F" w:rsidRDefault="00465D9F" w:rsidP="00B36FB1">
      <w:pPr>
        <w:jc w:val="both"/>
        <w:rPr>
          <w:sz w:val="28"/>
          <w:szCs w:val="28"/>
        </w:rPr>
      </w:pPr>
    </w:p>
    <w:p w:rsidR="00465D9F" w:rsidRDefault="00465D9F" w:rsidP="00B36FB1">
      <w:pPr>
        <w:jc w:val="both"/>
        <w:rPr>
          <w:sz w:val="28"/>
          <w:szCs w:val="28"/>
        </w:rPr>
      </w:pPr>
    </w:p>
    <w:p w:rsidR="00465D9F" w:rsidRPr="00B3631C" w:rsidRDefault="00465D9F" w:rsidP="00991F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Pr="00B3631C">
        <w:rPr>
          <w:sz w:val="28"/>
          <w:szCs w:val="28"/>
        </w:rPr>
        <w:t>соответст</w:t>
      </w:r>
      <w:r>
        <w:rPr>
          <w:sz w:val="28"/>
          <w:szCs w:val="28"/>
        </w:rPr>
        <w:t>вии со ст. 11</w:t>
      </w:r>
      <w:r w:rsidRPr="00B3631C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емельного кодекса</w:t>
      </w:r>
      <w:r w:rsidRPr="00B3631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B3631C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Уставом </w:t>
      </w:r>
      <w:r w:rsidRPr="000F0847">
        <w:rPr>
          <w:sz w:val="28"/>
          <w:szCs w:val="28"/>
        </w:rPr>
        <w:t>Голынковского городского поселения Руднянского района Смоленской области</w:t>
      </w:r>
    </w:p>
    <w:p w:rsidR="00465D9F" w:rsidRPr="00B3631C" w:rsidRDefault="00465D9F" w:rsidP="00991FF2">
      <w:pPr>
        <w:suppressAutoHyphens/>
        <w:jc w:val="both"/>
        <w:rPr>
          <w:sz w:val="28"/>
          <w:szCs w:val="28"/>
        </w:rPr>
      </w:pPr>
    </w:p>
    <w:p w:rsidR="00465D9F" w:rsidRDefault="00465D9F" w:rsidP="00991FF2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 </w:t>
      </w:r>
      <w:r w:rsidRPr="000F0847">
        <w:rPr>
          <w:sz w:val="28"/>
          <w:szCs w:val="28"/>
        </w:rPr>
        <w:t>Голынковского городского поселения Руднянского района Смоленской области</w:t>
      </w:r>
      <w:r>
        <w:rPr>
          <w:sz w:val="28"/>
          <w:szCs w:val="28"/>
        </w:rPr>
        <w:t xml:space="preserve"> </w:t>
      </w:r>
      <w:r w:rsidRPr="002D1EDF">
        <w:rPr>
          <w:b/>
          <w:sz w:val="28"/>
          <w:szCs w:val="28"/>
        </w:rPr>
        <w:t>п о с т а н о в л я е т:</w:t>
      </w:r>
    </w:p>
    <w:p w:rsidR="00465D9F" w:rsidRPr="00B3631C" w:rsidRDefault="00465D9F" w:rsidP="00991FF2">
      <w:pPr>
        <w:suppressAutoHyphens/>
        <w:jc w:val="both"/>
        <w:outlineLvl w:val="0"/>
        <w:rPr>
          <w:sz w:val="28"/>
          <w:szCs w:val="28"/>
        </w:rPr>
      </w:pPr>
    </w:p>
    <w:p w:rsidR="00465D9F" w:rsidRDefault="00465D9F" w:rsidP="00991F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Изменить вид разрешенного использования земельного участка из категории земель населенных пунктов, площадью 200</w:t>
      </w:r>
      <w:r w:rsidRPr="002A15A9">
        <w:rPr>
          <w:bCs/>
          <w:sz w:val="28"/>
          <w:szCs w:val="28"/>
        </w:rPr>
        <w:t>кв.м.</w:t>
      </w:r>
      <w:r>
        <w:rPr>
          <w:bCs/>
          <w:sz w:val="28"/>
          <w:szCs w:val="28"/>
        </w:rPr>
        <w:t xml:space="preserve">, </w:t>
      </w:r>
      <w:r w:rsidRPr="002A15A9">
        <w:rPr>
          <w:sz w:val="28"/>
          <w:szCs w:val="28"/>
        </w:rPr>
        <w:t xml:space="preserve">с кадастровым номером  </w:t>
      </w:r>
      <w:r>
        <w:rPr>
          <w:bCs/>
          <w:sz w:val="28"/>
          <w:szCs w:val="28"/>
        </w:rPr>
        <w:t xml:space="preserve">67:16:0220112:44, расположенного </w:t>
      </w:r>
      <w:r w:rsidRPr="002A15A9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Российская Федерация, Смоленская область, Руднянский район, Голынковское городское поселение, п. Голынки, ул. Мира, с вида </w:t>
      </w:r>
      <w:r>
        <w:rPr>
          <w:sz w:val="28"/>
          <w:szCs w:val="28"/>
        </w:rPr>
        <w:t>«размещение нестационарного торгового павильона» на вид  «магазины</w:t>
      </w:r>
      <w:bookmarkStart w:id="0" w:name="_GoBack"/>
      <w:bookmarkEnd w:id="0"/>
      <w:r>
        <w:rPr>
          <w:sz w:val="28"/>
          <w:szCs w:val="28"/>
        </w:rPr>
        <w:t>».</w:t>
      </w:r>
    </w:p>
    <w:p w:rsidR="00465D9F" w:rsidRDefault="00465D9F" w:rsidP="00991FF2">
      <w:pPr>
        <w:tabs>
          <w:tab w:val="left" w:pos="0"/>
          <w:tab w:val="left" w:pos="360"/>
        </w:tabs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Настоящее постановление </w:t>
      </w:r>
      <w:r w:rsidRPr="002168F9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после его официального      обнародо</w:t>
      </w:r>
      <w:r w:rsidRPr="002168F9">
        <w:rPr>
          <w:sz w:val="28"/>
          <w:szCs w:val="28"/>
        </w:rPr>
        <w:t>вания в соответствии с Уставом Голынковского городского поселения  Руднянского района Смоленской области.</w:t>
      </w:r>
    </w:p>
    <w:p w:rsidR="00465D9F" w:rsidRDefault="00465D9F" w:rsidP="00991FF2">
      <w:pPr>
        <w:tabs>
          <w:tab w:val="left" w:pos="0"/>
          <w:tab w:val="left" w:pos="3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65D9F" w:rsidRDefault="00465D9F" w:rsidP="00991FF2">
      <w:pPr>
        <w:suppressAutoHyphens/>
        <w:jc w:val="both"/>
        <w:rPr>
          <w:sz w:val="28"/>
          <w:szCs w:val="28"/>
        </w:rPr>
      </w:pPr>
    </w:p>
    <w:p w:rsidR="00465D9F" w:rsidRDefault="00465D9F" w:rsidP="00991FF2">
      <w:pPr>
        <w:suppressAutoHyphens/>
        <w:jc w:val="both"/>
        <w:rPr>
          <w:sz w:val="28"/>
          <w:szCs w:val="28"/>
        </w:rPr>
      </w:pPr>
    </w:p>
    <w:p w:rsidR="00465D9F" w:rsidRDefault="00465D9F" w:rsidP="00991FF2">
      <w:pPr>
        <w:suppressAutoHyphens/>
        <w:jc w:val="both"/>
        <w:rPr>
          <w:sz w:val="28"/>
          <w:szCs w:val="28"/>
        </w:rPr>
      </w:pPr>
    </w:p>
    <w:p w:rsidR="00465D9F" w:rsidRDefault="00465D9F" w:rsidP="00991FF2">
      <w:pPr>
        <w:suppressAutoHyphens/>
        <w:jc w:val="both"/>
        <w:rPr>
          <w:sz w:val="28"/>
          <w:szCs w:val="28"/>
        </w:rPr>
      </w:pPr>
    </w:p>
    <w:p w:rsidR="00465D9F" w:rsidRDefault="00465D9F" w:rsidP="00991FF2">
      <w:pPr>
        <w:suppressAutoHyphens/>
        <w:jc w:val="both"/>
        <w:rPr>
          <w:sz w:val="28"/>
          <w:szCs w:val="28"/>
        </w:rPr>
      </w:pPr>
    </w:p>
    <w:p w:rsidR="00465D9F" w:rsidRPr="002D1EDF" w:rsidRDefault="00465D9F" w:rsidP="00991FF2">
      <w:pPr>
        <w:jc w:val="both"/>
        <w:rPr>
          <w:b/>
          <w:sz w:val="28"/>
          <w:szCs w:val="28"/>
        </w:rPr>
      </w:pPr>
      <w:r w:rsidRPr="002D1EDF">
        <w:rPr>
          <w:b/>
          <w:sz w:val="28"/>
          <w:szCs w:val="28"/>
        </w:rPr>
        <w:t>Глава муниципального  образования</w:t>
      </w:r>
    </w:p>
    <w:p w:rsidR="00465D9F" w:rsidRDefault="00465D9F" w:rsidP="00991FF2">
      <w:pPr>
        <w:jc w:val="both"/>
        <w:rPr>
          <w:b/>
          <w:sz w:val="28"/>
          <w:szCs w:val="28"/>
        </w:rPr>
      </w:pPr>
      <w:r w:rsidRPr="002D1EDF">
        <w:rPr>
          <w:b/>
          <w:sz w:val="28"/>
          <w:szCs w:val="28"/>
        </w:rPr>
        <w:t>Голынковского городского поселения</w:t>
      </w:r>
    </w:p>
    <w:p w:rsidR="00465D9F" w:rsidRDefault="00465D9F" w:rsidP="00991FF2">
      <w:pPr>
        <w:jc w:val="both"/>
      </w:pPr>
      <w:r w:rsidRPr="002D1EDF">
        <w:rPr>
          <w:b/>
          <w:sz w:val="28"/>
          <w:szCs w:val="28"/>
        </w:rPr>
        <w:t>Руднянского   района  Смоленской области</w:t>
      </w:r>
      <w:r w:rsidRPr="002D1EDF">
        <w:rPr>
          <w:b/>
          <w:sz w:val="28"/>
          <w:szCs w:val="28"/>
        </w:rPr>
        <w:tab/>
      </w:r>
      <w:r w:rsidRPr="002D1EDF">
        <w:rPr>
          <w:b/>
          <w:sz w:val="28"/>
          <w:szCs w:val="28"/>
        </w:rPr>
        <w:tab/>
        <w:t xml:space="preserve">                            Н.В. Иванова     </w:t>
      </w:r>
    </w:p>
    <w:sectPr w:rsidR="00465D9F" w:rsidSect="0019116C">
      <w:pgSz w:w="11906" w:h="16838"/>
      <w:pgMar w:top="1134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851"/>
    <w:rsid w:val="000A1041"/>
    <w:rsid w:val="000B10A7"/>
    <w:rsid w:val="000F0847"/>
    <w:rsid w:val="0019116C"/>
    <w:rsid w:val="002168F9"/>
    <w:rsid w:val="002A15A9"/>
    <w:rsid w:val="002D1EDF"/>
    <w:rsid w:val="00465D9F"/>
    <w:rsid w:val="00710A7E"/>
    <w:rsid w:val="0074231A"/>
    <w:rsid w:val="007907F2"/>
    <w:rsid w:val="00991FF2"/>
    <w:rsid w:val="009E2D56"/>
    <w:rsid w:val="00B3631C"/>
    <w:rsid w:val="00B36FB1"/>
    <w:rsid w:val="00E1297F"/>
    <w:rsid w:val="00F32614"/>
    <w:rsid w:val="00F4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B1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6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FB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D1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5</cp:revision>
  <cp:lastPrinted>2019-08-05T12:36:00Z</cp:lastPrinted>
  <dcterms:created xsi:type="dcterms:W3CDTF">2019-07-30T12:36:00Z</dcterms:created>
  <dcterms:modified xsi:type="dcterms:W3CDTF">2019-08-06T07:49:00Z</dcterms:modified>
</cp:coreProperties>
</file>