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E" w:rsidRDefault="00091B86">
      <w:r>
        <w:t xml:space="preserve">                                                                                                                                              </w:t>
      </w:r>
      <w:r w:rsidR="000C62D5">
        <w:t xml:space="preserve">                         </w:t>
      </w:r>
      <w:r>
        <w:t xml:space="preserve">                                                      </w:t>
      </w:r>
    </w:p>
    <w:p w:rsidR="0011443E" w:rsidRDefault="000C2EE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50800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43E" w:rsidRDefault="0011443E"/>
    <w:p w:rsidR="0011443E" w:rsidRDefault="0011443E"/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Default="0011443E">
      <w:pPr>
        <w:jc w:val="center"/>
      </w:pPr>
    </w:p>
    <w:p w:rsidR="0011443E" w:rsidRPr="00276669" w:rsidRDefault="003B312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443E" w:rsidRPr="00276669" w:rsidRDefault="00A01E4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1A373D" w:rsidRPr="00276669">
        <w:rPr>
          <w:b/>
          <w:sz w:val="28"/>
          <w:szCs w:val="28"/>
        </w:rPr>
        <w:t xml:space="preserve"> ПОСЕЛЕНИЯ</w:t>
      </w:r>
    </w:p>
    <w:p w:rsidR="0011443E" w:rsidRPr="00276669" w:rsidRDefault="001A373D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11443E" w:rsidRPr="00ED24DF" w:rsidRDefault="0011443E">
      <w:pPr>
        <w:rPr>
          <w:sz w:val="32"/>
          <w:szCs w:val="32"/>
        </w:rPr>
      </w:pPr>
    </w:p>
    <w:p w:rsidR="0011443E" w:rsidRPr="00ED24DF" w:rsidRDefault="0011443E">
      <w:pPr>
        <w:rPr>
          <w:sz w:val="32"/>
          <w:szCs w:val="32"/>
        </w:rPr>
      </w:pPr>
    </w:p>
    <w:p w:rsidR="0011443E" w:rsidRDefault="002766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276669" w:rsidRDefault="00276669" w:rsidP="00276669"/>
    <w:p w:rsidR="00276669" w:rsidRDefault="00276669" w:rsidP="00276669"/>
    <w:p w:rsidR="00276669" w:rsidRDefault="00492E87" w:rsidP="002766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429EB">
        <w:rPr>
          <w:sz w:val="28"/>
          <w:szCs w:val="28"/>
        </w:rPr>
        <w:t xml:space="preserve">т  </w:t>
      </w:r>
      <w:r w:rsidR="00E27451">
        <w:rPr>
          <w:sz w:val="28"/>
          <w:szCs w:val="28"/>
        </w:rPr>
        <w:t xml:space="preserve">«06» декабря </w:t>
      </w:r>
      <w:bookmarkStart w:id="0" w:name="_GoBack"/>
      <w:bookmarkEnd w:id="0"/>
      <w:r w:rsidR="006664AB">
        <w:rPr>
          <w:sz w:val="28"/>
          <w:szCs w:val="28"/>
        </w:rPr>
        <w:t>201</w:t>
      </w:r>
      <w:r w:rsidR="009956B3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276669">
        <w:rPr>
          <w:sz w:val="28"/>
          <w:szCs w:val="28"/>
        </w:rPr>
        <w:t xml:space="preserve"> </w:t>
      </w:r>
      <w:r w:rsidR="00A01E42">
        <w:rPr>
          <w:sz w:val="28"/>
          <w:szCs w:val="28"/>
        </w:rPr>
        <w:t xml:space="preserve">     </w:t>
      </w:r>
      <w:r w:rsidR="002429EB">
        <w:rPr>
          <w:sz w:val="28"/>
          <w:szCs w:val="28"/>
        </w:rPr>
        <w:t xml:space="preserve">  № </w:t>
      </w:r>
      <w:r w:rsidR="00DA7C1A">
        <w:rPr>
          <w:sz w:val="28"/>
          <w:szCs w:val="28"/>
        </w:rPr>
        <w:t>141-р</w:t>
      </w:r>
    </w:p>
    <w:p w:rsidR="008B5371" w:rsidRDefault="008B5371" w:rsidP="00276669">
      <w:pPr>
        <w:rPr>
          <w:sz w:val="28"/>
          <w:szCs w:val="28"/>
        </w:rPr>
      </w:pPr>
    </w:p>
    <w:p w:rsidR="00256528" w:rsidRPr="00633DCA" w:rsidRDefault="009956B3" w:rsidP="002565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528" w:rsidRPr="00633DCA">
        <w:rPr>
          <w:sz w:val="28"/>
          <w:szCs w:val="28"/>
        </w:rPr>
        <w:t>О внесении изменений в распоряжение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</w:tblGrid>
      <w:tr w:rsidR="00256528" w:rsidRPr="00633DCA" w:rsidTr="00E86A7E">
        <w:trPr>
          <w:trHeight w:val="1594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56528" w:rsidRDefault="00256528" w:rsidP="00E86A7E">
            <w:pPr>
              <w:suppressAutoHyphens/>
              <w:autoSpaceDE w:val="0"/>
              <w:rPr>
                <w:sz w:val="28"/>
                <w:szCs w:val="28"/>
              </w:rPr>
            </w:pPr>
            <w:r w:rsidRPr="00633DCA">
              <w:rPr>
                <w:sz w:val="28"/>
                <w:szCs w:val="28"/>
              </w:rPr>
              <w:t xml:space="preserve"> </w:t>
            </w:r>
            <w:r w:rsidRPr="00633DCA">
              <w:rPr>
                <w:sz w:val="28"/>
                <w:szCs w:val="28"/>
              </w:rPr>
              <w:t>О</w:t>
            </w:r>
            <w:r w:rsidRPr="00633DC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633DCA">
              <w:rPr>
                <w:sz w:val="28"/>
                <w:szCs w:val="28"/>
              </w:rPr>
              <w:t>12.12.2013 года № 122-р</w:t>
            </w:r>
          </w:p>
          <w:p w:rsidR="00256528" w:rsidRDefault="00256528" w:rsidP="00E86A7E">
            <w:pPr>
              <w:suppressAutoHyphens/>
              <w:autoSpaceDE w:val="0"/>
              <w:rPr>
                <w:rFonts w:eastAsia="Lucida Sans Unicode" w:cs="Arial"/>
                <w:bCs/>
                <w:sz w:val="28"/>
                <w:szCs w:val="28"/>
                <w:lang w:eastAsia="ar-SA"/>
              </w:rPr>
            </w:pP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«Об утверждении</w:t>
            </w:r>
            <w:r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</w:t>
            </w: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порядка</w:t>
            </w: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br/>
              <w:t>осуществления внутреннего контроля</w:t>
            </w:r>
          </w:p>
          <w:p w:rsidR="00256528" w:rsidRDefault="00256528" w:rsidP="00E86A7E">
            <w:pPr>
              <w:suppressAutoHyphens/>
              <w:autoSpaceDE w:val="0"/>
              <w:rPr>
                <w:rFonts w:eastAsia="Lucida Sans Unicode" w:cs="Arial"/>
                <w:bCs/>
                <w:sz w:val="28"/>
                <w:szCs w:val="28"/>
                <w:lang w:eastAsia="ar-SA"/>
              </w:rPr>
            </w:pP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соответствия защиты информации </w:t>
            </w:r>
          </w:p>
          <w:p w:rsidR="00256528" w:rsidRDefault="00256528" w:rsidP="00E86A7E">
            <w:pPr>
              <w:suppressAutoHyphens/>
              <w:autoSpaceDE w:val="0"/>
              <w:rPr>
                <w:rFonts w:eastAsia="Lucida Sans Unicode" w:cs="Arial"/>
                <w:bCs/>
                <w:sz w:val="28"/>
                <w:szCs w:val="28"/>
                <w:lang w:eastAsia="ar-SA"/>
              </w:rPr>
            </w:pP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ограниченного доступа  </w:t>
            </w:r>
            <w:proofErr w:type="gramStart"/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в</w:t>
            </w:r>
            <w:proofErr w:type="gramEnd"/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</w:t>
            </w:r>
          </w:p>
          <w:p w:rsidR="00256528" w:rsidRDefault="00256528" w:rsidP="00E86A7E">
            <w:pPr>
              <w:suppressAutoHyphens/>
              <w:autoSpaceDE w:val="0"/>
              <w:rPr>
                <w:rFonts w:eastAsia="Lucida Sans Unicode" w:cs="Arial"/>
                <w:bCs/>
                <w:sz w:val="28"/>
                <w:szCs w:val="28"/>
                <w:lang w:eastAsia="ar-SA"/>
              </w:rPr>
            </w:pP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Администрации  </w:t>
            </w:r>
            <w:proofErr w:type="spellStart"/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</w:t>
            </w:r>
          </w:p>
          <w:p w:rsidR="00256528" w:rsidRDefault="00256528" w:rsidP="00E86A7E">
            <w:pPr>
              <w:suppressAutoHyphens/>
              <w:autoSpaceDE w:val="0"/>
              <w:rPr>
                <w:rFonts w:eastAsia="Lucida Sans Unicode" w:cs="Arial"/>
                <w:bCs/>
                <w:sz w:val="28"/>
                <w:szCs w:val="28"/>
                <w:lang w:eastAsia="ar-SA"/>
              </w:rPr>
            </w:pP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городского поселения </w:t>
            </w:r>
            <w:proofErr w:type="spellStart"/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>Руднянского</w:t>
            </w:r>
            <w:proofErr w:type="spellEnd"/>
          </w:p>
          <w:p w:rsidR="00256528" w:rsidRPr="00633DCA" w:rsidRDefault="00256528" w:rsidP="00E86A7E">
            <w:pPr>
              <w:suppressAutoHyphens/>
              <w:autoSpaceDE w:val="0"/>
              <w:rPr>
                <w:rFonts w:eastAsia="Lucida Sans Unicode" w:cs="Arial"/>
                <w:bCs/>
                <w:sz w:val="28"/>
                <w:szCs w:val="28"/>
                <w:lang w:eastAsia="ar-SA"/>
              </w:rPr>
            </w:pPr>
            <w:r w:rsidRPr="00633DCA">
              <w:rPr>
                <w:rFonts w:eastAsia="Lucida Sans Unicode" w:cs="Arial"/>
                <w:bCs/>
                <w:sz w:val="28"/>
                <w:szCs w:val="28"/>
                <w:lang w:eastAsia="ar-SA"/>
              </w:rPr>
              <w:t xml:space="preserve"> района Смоленской области»</w:t>
            </w:r>
          </w:p>
          <w:p w:rsidR="00256528" w:rsidRPr="00633DCA" w:rsidRDefault="00256528" w:rsidP="00E86A7E">
            <w:pPr>
              <w:ind w:right="-4518"/>
              <w:rPr>
                <w:bCs/>
                <w:sz w:val="28"/>
                <w:szCs w:val="24"/>
              </w:rPr>
            </w:pPr>
          </w:p>
        </w:tc>
      </w:tr>
    </w:tbl>
    <w:p w:rsidR="00633DCA" w:rsidRDefault="00633DCA" w:rsidP="00256528">
      <w:pPr>
        <w:rPr>
          <w:rFonts w:eastAsia="Lucida Sans Unicode" w:cs="Arial"/>
          <w:bCs/>
          <w:sz w:val="28"/>
          <w:szCs w:val="28"/>
        </w:rPr>
      </w:pPr>
    </w:p>
    <w:p w:rsidR="00633DCA" w:rsidRDefault="00633DCA" w:rsidP="00AA7AD3">
      <w:pPr>
        <w:autoSpaceDE w:val="0"/>
        <w:ind w:firstLine="360"/>
        <w:jc w:val="both"/>
        <w:rPr>
          <w:rFonts w:eastAsia="Lucida Sans Unicode" w:cs="Arial"/>
          <w:bCs/>
          <w:sz w:val="28"/>
          <w:szCs w:val="28"/>
        </w:rPr>
      </w:pPr>
      <w:r w:rsidRPr="00633DCA">
        <w:rPr>
          <w:bCs/>
          <w:sz w:val="28"/>
          <w:szCs w:val="24"/>
        </w:rPr>
        <w:t>Внести изменение в указанное распоряжение</w:t>
      </w:r>
      <w:r>
        <w:rPr>
          <w:bCs/>
          <w:sz w:val="28"/>
          <w:szCs w:val="24"/>
        </w:rPr>
        <w:t xml:space="preserve"> пункт</w:t>
      </w:r>
      <w:r w:rsidR="00497212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2</w:t>
      </w:r>
    </w:p>
    <w:p w:rsidR="00497212" w:rsidRDefault="00AA7AD3" w:rsidP="00497212">
      <w:pPr>
        <w:suppressAutoHyphens/>
        <w:autoSpaceDE w:val="0"/>
        <w:ind w:firstLine="6"/>
        <w:jc w:val="center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</w:rPr>
        <w:t>2.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Утвердить состав рабочей группы по проведенью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внутреннего контроля соответствия обработки персональных данных к требованиям по защите 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>информации ограни</w:t>
      </w:r>
      <w:r w:rsidR="00633DCA">
        <w:rPr>
          <w:rFonts w:eastAsia="Lucida Sans Unicode" w:cs="Arial"/>
          <w:bCs/>
          <w:sz w:val="28"/>
          <w:szCs w:val="28"/>
          <w:lang w:eastAsia="ar-SA"/>
        </w:rPr>
        <w:t>ченного доступа (Приложение №1) Приложение 1 читать в следующей редакции:</w:t>
      </w:r>
    </w:p>
    <w:p w:rsidR="00497212" w:rsidRPr="00AA7AD3" w:rsidRDefault="00497212" w:rsidP="00497212">
      <w:pPr>
        <w:suppressAutoHyphens/>
        <w:autoSpaceDE w:val="0"/>
        <w:ind w:firstLine="6"/>
        <w:jc w:val="center"/>
        <w:rPr>
          <w:rFonts w:eastAsia="Lucida Sans Unicode" w:cs="Arial"/>
          <w:bCs/>
          <w:sz w:val="28"/>
          <w:szCs w:val="28"/>
          <w:lang w:eastAsia="ar-SA"/>
        </w:rPr>
      </w:pPr>
      <w:r w:rsidRPr="00497212">
        <w:rPr>
          <w:rFonts w:eastAsia="Lucida Sans Unicode" w:cs="Arial"/>
          <w:bCs/>
          <w:sz w:val="28"/>
          <w:szCs w:val="28"/>
          <w:lang w:eastAsia="ar-SA"/>
        </w:rPr>
        <w:t xml:space="preserve"> 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>СОСТАВ</w:t>
      </w:r>
    </w:p>
    <w:p w:rsidR="00497212" w:rsidRPr="00AA7AD3" w:rsidRDefault="00497212" w:rsidP="00497212">
      <w:pPr>
        <w:suppressAutoHyphens/>
        <w:autoSpaceDE w:val="0"/>
        <w:ind w:firstLine="6"/>
        <w:jc w:val="center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рабочей группы по проведенью </w:t>
      </w:r>
      <w:r w:rsidRPr="00AA7AD3">
        <w:rPr>
          <w:rFonts w:eastAsia="Lucida Sans Unicode" w:cs="Arial"/>
          <w:sz w:val="28"/>
          <w:szCs w:val="28"/>
          <w:lang w:eastAsia="ar-SA"/>
        </w:rPr>
        <w:t xml:space="preserve">внутреннего контроля соответствия обработки персональных данных к требованиям по защите </w:t>
      </w:r>
      <w:r w:rsidRPr="00AA7AD3">
        <w:rPr>
          <w:rFonts w:eastAsia="Lucida Sans Unicode" w:cs="Arial"/>
          <w:bCs/>
          <w:sz w:val="28"/>
          <w:szCs w:val="28"/>
          <w:lang w:eastAsia="ar-SA"/>
        </w:rPr>
        <w:t>информации ограниченного доступа</w:t>
      </w:r>
    </w:p>
    <w:p w:rsidR="00497212" w:rsidRPr="00AA7AD3" w:rsidRDefault="00497212" w:rsidP="00497212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497212" w:rsidRPr="00AA7AD3" w:rsidRDefault="00497212" w:rsidP="00497212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Седнев</w:t>
      </w:r>
      <w:proofErr w:type="spellEnd"/>
      <w:r>
        <w:rPr>
          <w:sz w:val="28"/>
          <w:szCs w:val="28"/>
          <w:lang w:eastAsia="ar-SA"/>
        </w:rPr>
        <w:t xml:space="preserve">  </w:t>
      </w:r>
      <w:r w:rsidRPr="00AA7AD3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 xml:space="preserve">    -    Глава  </w:t>
      </w:r>
      <w:r w:rsidRPr="00AA7AD3">
        <w:rPr>
          <w:sz w:val="28"/>
          <w:szCs w:val="28"/>
          <w:lang w:eastAsia="ar-SA"/>
        </w:rPr>
        <w:t>муниципального образования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Виктор Николаевич</w:t>
      </w:r>
      <w:r w:rsidRPr="00AA7AD3">
        <w:rPr>
          <w:sz w:val="28"/>
          <w:szCs w:val="28"/>
          <w:lang w:eastAsia="ar-SA"/>
        </w:rPr>
        <w:t xml:space="preserve">           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AA7AD3">
        <w:rPr>
          <w:sz w:val="28"/>
          <w:szCs w:val="28"/>
          <w:lang w:eastAsia="ar-SA"/>
        </w:rPr>
        <w:t xml:space="preserve"> председатель рабочей группы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 w:rsidRPr="00AA7AD3">
        <w:rPr>
          <w:sz w:val="28"/>
          <w:szCs w:val="28"/>
          <w:lang w:eastAsia="ar-SA"/>
        </w:rPr>
        <w:t xml:space="preserve">                                                     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Сильченкова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-  ведущий специалист</w:t>
      </w:r>
      <w:proofErr w:type="gramStart"/>
      <w:r>
        <w:rPr>
          <w:sz w:val="28"/>
          <w:szCs w:val="28"/>
          <w:lang w:eastAsia="ar-SA"/>
        </w:rPr>
        <w:t xml:space="preserve"> .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Администрации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Татьяна Николаевна</w:t>
      </w:r>
      <w:r w:rsidRPr="00AA7AD3">
        <w:rPr>
          <w:sz w:val="28"/>
          <w:szCs w:val="28"/>
          <w:lang w:eastAsia="ar-SA"/>
        </w:rPr>
        <w:t xml:space="preserve">           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>, секретарь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Члены комиссии: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Кузина                          </w:t>
      </w:r>
      <w:r w:rsidRPr="00AA7AD3">
        <w:rPr>
          <w:sz w:val="28"/>
          <w:szCs w:val="28"/>
          <w:lang w:eastAsia="ar-SA"/>
        </w:rPr>
        <w:t xml:space="preserve">  - </w:t>
      </w:r>
      <w:r>
        <w:rPr>
          <w:sz w:val="28"/>
          <w:szCs w:val="28"/>
          <w:lang w:eastAsia="ar-SA"/>
        </w:rPr>
        <w:t xml:space="preserve"> менеджер </w:t>
      </w:r>
      <w:r w:rsidRPr="00AA7AD3">
        <w:rPr>
          <w:sz w:val="28"/>
          <w:szCs w:val="28"/>
          <w:lang w:eastAsia="ar-SA"/>
        </w:rPr>
        <w:t xml:space="preserve"> Администрации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Ирина Сергеевна           </w:t>
      </w:r>
      <w:r w:rsidRPr="00AA7AD3">
        <w:rPr>
          <w:sz w:val="28"/>
          <w:szCs w:val="28"/>
          <w:lang w:eastAsia="ar-SA"/>
        </w:rPr>
        <w:t xml:space="preserve">  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</w:p>
    <w:p w:rsidR="00497212" w:rsidRDefault="00497212" w:rsidP="00497212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eastAsia="Lucida Sans Unicode" w:cs="Arial"/>
          <w:bCs/>
          <w:sz w:val="28"/>
          <w:szCs w:val="28"/>
          <w:lang w:eastAsia="ar-SA"/>
        </w:rPr>
        <w:t>Редченкова</w:t>
      </w:r>
      <w:proofErr w:type="spellEnd"/>
    </w:p>
    <w:p w:rsidR="00497212" w:rsidRPr="00AA7AD3" w:rsidRDefault="00497212" w:rsidP="00497212">
      <w:pPr>
        <w:suppressAutoHyphens/>
        <w:autoSpaceDE w:val="0"/>
        <w:ind w:firstLine="6"/>
        <w:rPr>
          <w:rFonts w:eastAsia="Lucida Sans Unicode" w:cs="Arial"/>
          <w:bCs/>
          <w:sz w:val="28"/>
          <w:szCs w:val="28"/>
          <w:lang w:eastAsia="ar-SA"/>
        </w:rPr>
      </w:pPr>
      <w:r>
        <w:rPr>
          <w:rFonts w:eastAsia="Lucida Sans Unicode" w:cs="Arial"/>
          <w:bCs/>
          <w:sz w:val="28"/>
          <w:szCs w:val="28"/>
          <w:lang w:eastAsia="ar-SA"/>
        </w:rPr>
        <w:t xml:space="preserve"> Валентина Евгеньевна         - старший менеджер Администрации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Алещенкова</w:t>
      </w:r>
      <w:proofErr w:type="spellEnd"/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Ольга </w:t>
      </w:r>
      <w:proofErr w:type="spellStart"/>
      <w:r>
        <w:rPr>
          <w:sz w:val="28"/>
          <w:szCs w:val="28"/>
          <w:lang w:eastAsia="ar-SA"/>
        </w:rPr>
        <w:t>Станиславна</w:t>
      </w:r>
      <w:proofErr w:type="spellEnd"/>
      <w:r>
        <w:rPr>
          <w:sz w:val="28"/>
          <w:szCs w:val="28"/>
          <w:lang w:eastAsia="ar-SA"/>
        </w:rPr>
        <w:t xml:space="preserve">             -  специалист 1 категории Администрации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</w:t>
      </w:r>
      <w:proofErr w:type="spellStart"/>
      <w:r>
        <w:rPr>
          <w:sz w:val="28"/>
          <w:szCs w:val="28"/>
          <w:lang w:eastAsia="ar-SA"/>
        </w:rPr>
        <w:t>Голынковского</w:t>
      </w:r>
      <w:proofErr w:type="spellEnd"/>
      <w:r>
        <w:rPr>
          <w:sz w:val="28"/>
          <w:szCs w:val="28"/>
          <w:lang w:eastAsia="ar-SA"/>
        </w:rPr>
        <w:t xml:space="preserve"> городского  поселения </w:t>
      </w:r>
    </w:p>
    <w:p w:rsidR="00497212" w:rsidRDefault="00497212" w:rsidP="0049721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proofErr w:type="spellStart"/>
      <w:r>
        <w:rPr>
          <w:sz w:val="28"/>
          <w:szCs w:val="28"/>
          <w:lang w:eastAsia="ar-SA"/>
        </w:rPr>
        <w:t>Руднянского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AA7AD3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 xml:space="preserve">а </w:t>
      </w:r>
      <w:r w:rsidRPr="00AA7AD3">
        <w:rPr>
          <w:sz w:val="28"/>
          <w:szCs w:val="28"/>
          <w:lang w:eastAsia="ar-SA"/>
        </w:rPr>
        <w:t>Смоленс</w:t>
      </w:r>
      <w:r>
        <w:rPr>
          <w:sz w:val="28"/>
          <w:szCs w:val="28"/>
          <w:lang w:eastAsia="ar-SA"/>
        </w:rPr>
        <w:t>кой области</w:t>
      </w:r>
      <w:r w:rsidRPr="00AA7AD3">
        <w:rPr>
          <w:sz w:val="28"/>
          <w:szCs w:val="28"/>
          <w:lang w:eastAsia="ar-SA"/>
        </w:rPr>
        <w:t xml:space="preserve"> </w:t>
      </w:r>
    </w:p>
    <w:p w:rsidR="00497212" w:rsidRPr="00AA7AD3" w:rsidRDefault="00497212" w:rsidP="00497212">
      <w:pPr>
        <w:suppressAutoHyphens/>
        <w:rPr>
          <w:sz w:val="28"/>
          <w:szCs w:val="28"/>
          <w:lang w:eastAsia="ar-SA"/>
        </w:rPr>
      </w:pPr>
    </w:p>
    <w:p w:rsidR="00AA7AD3" w:rsidRPr="00AA7AD3" w:rsidRDefault="00AA7AD3" w:rsidP="00AA7AD3">
      <w:pPr>
        <w:autoSpaceDE w:val="0"/>
        <w:ind w:firstLine="360"/>
        <w:jc w:val="both"/>
        <w:rPr>
          <w:rFonts w:eastAsia="Lucida Sans Unicode" w:cs="Arial"/>
          <w:bCs/>
          <w:sz w:val="28"/>
          <w:szCs w:val="28"/>
          <w:lang w:eastAsia="ar-SA"/>
        </w:rPr>
      </w:pPr>
    </w:p>
    <w:p w:rsidR="00AA7AD3" w:rsidRPr="00AA7AD3" w:rsidRDefault="00AA7AD3" w:rsidP="009956B3">
      <w:pPr>
        <w:autoSpaceDE w:val="0"/>
        <w:ind w:firstLine="360"/>
        <w:jc w:val="both"/>
        <w:rPr>
          <w:rFonts w:eastAsia="Lucida Sans Unicode" w:cs="Arial"/>
          <w:bCs/>
          <w:sz w:val="28"/>
          <w:szCs w:val="28"/>
          <w:lang w:eastAsia="ar-SA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</w:t>
      </w:r>
    </w:p>
    <w:p w:rsidR="00AA7AD3" w:rsidRPr="00AA7AD3" w:rsidRDefault="00AA7AD3" w:rsidP="00AA7AD3">
      <w:pPr>
        <w:rPr>
          <w:sz w:val="28"/>
          <w:szCs w:val="28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4. </w:t>
      </w:r>
      <w:proofErr w:type="gramStart"/>
      <w:r w:rsidRPr="00AA7AD3">
        <w:rPr>
          <w:rFonts w:eastAsia="Lucida Sans Unicode" w:cs="Arial"/>
          <w:bCs/>
          <w:sz w:val="28"/>
          <w:szCs w:val="28"/>
        </w:rPr>
        <w:t>Контроль за</w:t>
      </w:r>
      <w:proofErr w:type="gramEnd"/>
      <w:r w:rsidRPr="00AA7AD3">
        <w:rPr>
          <w:rFonts w:eastAsia="Lucida Sans Unicode" w:cs="Arial"/>
          <w:bCs/>
          <w:sz w:val="28"/>
          <w:szCs w:val="28"/>
        </w:rPr>
        <w:t xml:space="preserve"> исполнением настоящего распоряжения </w:t>
      </w:r>
      <w:r>
        <w:rPr>
          <w:rFonts w:eastAsia="Lucida Sans Unicode" w:cs="Arial"/>
          <w:bCs/>
          <w:sz w:val="28"/>
          <w:szCs w:val="28"/>
        </w:rPr>
        <w:t xml:space="preserve">оставляю за собой. </w:t>
      </w:r>
    </w:p>
    <w:tbl>
      <w:tblPr>
        <w:tblpPr w:leftFromText="180" w:rightFromText="180" w:bottomFromText="200" w:vertAnchor="text" w:horzAnchor="page" w:tblpX="1270" w:tblpY="33"/>
        <w:tblW w:w="5148" w:type="dxa"/>
        <w:tblLook w:val="01E0" w:firstRow="1" w:lastRow="1" w:firstColumn="1" w:lastColumn="1" w:noHBand="0" w:noVBand="0"/>
      </w:tblPr>
      <w:tblGrid>
        <w:gridCol w:w="5148"/>
      </w:tblGrid>
      <w:tr w:rsidR="00AA7AD3" w:rsidRPr="00AA7AD3">
        <w:tc>
          <w:tcPr>
            <w:tcW w:w="5148" w:type="dxa"/>
          </w:tcPr>
          <w:p w:rsidR="00AA7AD3" w:rsidRPr="00AA7AD3" w:rsidRDefault="00AA7AD3" w:rsidP="00AA7AD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A7AD3" w:rsidRPr="00AA7AD3" w:rsidRDefault="00AA7AD3" w:rsidP="00AA7AD3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</w:rPr>
      </w:pPr>
    </w:p>
    <w:p w:rsidR="00AA7AD3" w:rsidRPr="00AA7AD3" w:rsidRDefault="00AA7AD3" w:rsidP="00AA7AD3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</w:rPr>
      </w:pPr>
    </w:p>
    <w:p w:rsidR="00AA7AD3" w:rsidRPr="00AA7AD3" w:rsidRDefault="00AA7AD3" w:rsidP="00AA7AD3">
      <w:pPr>
        <w:rPr>
          <w:sz w:val="24"/>
          <w:szCs w:val="24"/>
        </w:rPr>
      </w:pPr>
    </w:p>
    <w:p w:rsidR="00AA7AD3" w:rsidRPr="002429EB" w:rsidRDefault="00AA7AD3" w:rsidP="00AA7AD3">
      <w:pPr>
        <w:rPr>
          <w:sz w:val="28"/>
          <w:szCs w:val="28"/>
        </w:rPr>
      </w:pPr>
      <w:r w:rsidRPr="002429EB">
        <w:rPr>
          <w:sz w:val="28"/>
          <w:szCs w:val="28"/>
        </w:rPr>
        <w:t>Глава муниципального образования</w:t>
      </w:r>
    </w:p>
    <w:p w:rsidR="00AA7AD3" w:rsidRPr="002429EB" w:rsidRDefault="00A01E42" w:rsidP="00AA7A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AA7AD3" w:rsidRPr="002429EB">
        <w:rPr>
          <w:sz w:val="28"/>
          <w:szCs w:val="28"/>
        </w:rPr>
        <w:t xml:space="preserve"> поселения</w:t>
      </w:r>
    </w:p>
    <w:p w:rsidR="00AA7AD3" w:rsidRPr="002429EB" w:rsidRDefault="00AA7AD3" w:rsidP="00AA7AD3">
      <w:pPr>
        <w:rPr>
          <w:sz w:val="28"/>
          <w:szCs w:val="28"/>
        </w:rPr>
      </w:pPr>
      <w:proofErr w:type="spellStart"/>
      <w:r w:rsidRPr="002429EB">
        <w:rPr>
          <w:sz w:val="28"/>
          <w:szCs w:val="28"/>
        </w:rPr>
        <w:t>Руднянского</w:t>
      </w:r>
      <w:proofErr w:type="spellEnd"/>
      <w:r w:rsidRPr="002429EB">
        <w:rPr>
          <w:sz w:val="28"/>
          <w:szCs w:val="28"/>
        </w:rPr>
        <w:t xml:space="preserve"> района Смоленской области                               </w:t>
      </w:r>
      <w:r w:rsidR="002429EB" w:rsidRPr="002429EB">
        <w:rPr>
          <w:sz w:val="28"/>
          <w:szCs w:val="28"/>
        </w:rPr>
        <w:t xml:space="preserve"> </w:t>
      </w:r>
      <w:proofErr w:type="spellStart"/>
      <w:r w:rsidR="00A01E42">
        <w:rPr>
          <w:sz w:val="28"/>
          <w:szCs w:val="28"/>
        </w:rPr>
        <w:t>В.</w:t>
      </w:r>
      <w:r w:rsidR="00497212">
        <w:rPr>
          <w:sz w:val="28"/>
          <w:szCs w:val="28"/>
        </w:rPr>
        <w:t>Н</w:t>
      </w:r>
      <w:r w:rsidR="00A01E42">
        <w:rPr>
          <w:sz w:val="28"/>
          <w:szCs w:val="28"/>
        </w:rPr>
        <w:t>.</w:t>
      </w:r>
      <w:r w:rsidR="00497212">
        <w:rPr>
          <w:sz w:val="28"/>
          <w:szCs w:val="28"/>
        </w:rPr>
        <w:t>Седнев</w:t>
      </w:r>
      <w:proofErr w:type="spellEnd"/>
    </w:p>
    <w:p w:rsidR="00AA7AD3" w:rsidRPr="005D355D" w:rsidRDefault="00AA7AD3" w:rsidP="00AA7AD3">
      <w:pPr>
        <w:rPr>
          <w:b/>
          <w:sz w:val="28"/>
          <w:szCs w:val="28"/>
        </w:rPr>
      </w:pPr>
    </w:p>
    <w:p w:rsidR="00AA7AD3" w:rsidRPr="00AA7AD3" w:rsidRDefault="00AA7AD3" w:rsidP="00AA7AD3">
      <w:pPr>
        <w:rPr>
          <w:sz w:val="24"/>
          <w:szCs w:val="24"/>
        </w:rPr>
      </w:pPr>
    </w:p>
    <w:p w:rsidR="00B55BA6" w:rsidRDefault="00AA7AD3" w:rsidP="00497212">
      <w:pPr>
        <w:suppressAutoHyphens/>
        <w:autoSpaceDE w:val="0"/>
        <w:ind w:firstLine="6"/>
        <w:rPr>
          <w:sz w:val="28"/>
          <w:szCs w:val="28"/>
        </w:rPr>
      </w:pPr>
      <w:r w:rsidRPr="00AA7AD3">
        <w:rPr>
          <w:rFonts w:eastAsia="Lucida Sans Unicode" w:cs="Arial"/>
          <w:bCs/>
          <w:sz w:val="28"/>
          <w:szCs w:val="28"/>
          <w:lang w:eastAsia="ar-SA"/>
        </w:rPr>
        <w:t xml:space="preserve">                                                                 </w:t>
      </w:r>
    </w:p>
    <w:p w:rsidR="00B55BA6" w:rsidRDefault="00B55BA6" w:rsidP="00082DE1">
      <w:pPr>
        <w:jc w:val="right"/>
        <w:rPr>
          <w:sz w:val="28"/>
          <w:szCs w:val="28"/>
        </w:rPr>
      </w:pPr>
    </w:p>
    <w:sectPr w:rsidR="00B55BA6" w:rsidSect="00B219C9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94" w:rsidRDefault="00206094">
      <w:r>
        <w:separator/>
      </w:r>
    </w:p>
  </w:endnote>
  <w:endnote w:type="continuationSeparator" w:id="0">
    <w:p w:rsidR="00206094" w:rsidRDefault="002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94" w:rsidRDefault="00206094">
      <w:r>
        <w:separator/>
      </w:r>
    </w:p>
  </w:footnote>
  <w:footnote w:type="continuationSeparator" w:id="0">
    <w:p w:rsidR="00206094" w:rsidRDefault="0020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5E01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443E"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E" w:rsidRDefault="005E01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4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451">
      <w:rPr>
        <w:rStyle w:val="a7"/>
        <w:noProof/>
      </w:rPr>
      <w:t>2</w:t>
    </w:r>
    <w:r>
      <w:rPr>
        <w:rStyle w:val="a7"/>
      </w:rPr>
      <w:fldChar w:fldCharType="end"/>
    </w:r>
  </w:p>
  <w:p w:rsidR="0011443E" w:rsidRDefault="00114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3C"/>
    <w:multiLevelType w:val="hybridMultilevel"/>
    <w:tmpl w:val="09B2625C"/>
    <w:lvl w:ilvl="0" w:tplc="8C762C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57AB1482"/>
    <w:multiLevelType w:val="hybridMultilevel"/>
    <w:tmpl w:val="6C2A04BA"/>
    <w:lvl w:ilvl="0" w:tplc="10840B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9777D4F"/>
    <w:multiLevelType w:val="hybridMultilevel"/>
    <w:tmpl w:val="8620F45C"/>
    <w:lvl w:ilvl="0" w:tplc="55FAE18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9618D7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69A769C7"/>
    <w:multiLevelType w:val="hybridMultilevel"/>
    <w:tmpl w:val="EB325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43EAC"/>
    <w:multiLevelType w:val="multilevel"/>
    <w:tmpl w:val="05FAA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7BE54BEA"/>
    <w:multiLevelType w:val="hybridMultilevel"/>
    <w:tmpl w:val="7B00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A"/>
    <w:rsid w:val="000047B3"/>
    <w:rsid w:val="00022379"/>
    <w:rsid w:val="000360C4"/>
    <w:rsid w:val="00075229"/>
    <w:rsid w:val="00082DE1"/>
    <w:rsid w:val="00091B86"/>
    <w:rsid w:val="000C2EEC"/>
    <w:rsid w:val="000C62D5"/>
    <w:rsid w:val="000D0ABE"/>
    <w:rsid w:val="000E0FDC"/>
    <w:rsid w:val="00104247"/>
    <w:rsid w:val="00104BDE"/>
    <w:rsid w:val="0011443E"/>
    <w:rsid w:val="0012100C"/>
    <w:rsid w:val="001415F1"/>
    <w:rsid w:val="001526EB"/>
    <w:rsid w:val="00184E34"/>
    <w:rsid w:val="001902DF"/>
    <w:rsid w:val="0019511F"/>
    <w:rsid w:val="001A373D"/>
    <w:rsid w:val="001A6348"/>
    <w:rsid w:val="001D0403"/>
    <w:rsid w:val="001E05D0"/>
    <w:rsid w:val="00204980"/>
    <w:rsid w:val="0020540F"/>
    <w:rsid w:val="00206094"/>
    <w:rsid w:val="00207763"/>
    <w:rsid w:val="002429EB"/>
    <w:rsid w:val="0024549C"/>
    <w:rsid w:val="00256528"/>
    <w:rsid w:val="00262E58"/>
    <w:rsid w:val="00276669"/>
    <w:rsid w:val="00292747"/>
    <w:rsid w:val="00292CCF"/>
    <w:rsid w:val="0030432D"/>
    <w:rsid w:val="00304F63"/>
    <w:rsid w:val="00304F99"/>
    <w:rsid w:val="003204C0"/>
    <w:rsid w:val="00351372"/>
    <w:rsid w:val="0036163E"/>
    <w:rsid w:val="0036248A"/>
    <w:rsid w:val="00364950"/>
    <w:rsid w:val="003808FE"/>
    <w:rsid w:val="003B3122"/>
    <w:rsid w:val="003C33FB"/>
    <w:rsid w:val="003D1F69"/>
    <w:rsid w:val="003E7727"/>
    <w:rsid w:val="003F0EF7"/>
    <w:rsid w:val="003F7E17"/>
    <w:rsid w:val="00417704"/>
    <w:rsid w:val="0043622D"/>
    <w:rsid w:val="00446837"/>
    <w:rsid w:val="00456285"/>
    <w:rsid w:val="00486A54"/>
    <w:rsid w:val="00492E87"/>
    <w:rsid w:val="0049589A"/>
    <w:rsid w:val="00497212"/>
    <w:rsid w:val="00497B17"/>
    <w:rsid w:val="004B5D37"/>
    <w:rsid w:val="004F7418"/>
    <w:rsid w:val="005047B7"/>
    <w:rsid w:val="00507A59"/>
    <w:rsid w:val="00517FBC"/>
    <w:rsid w:val="00533306"/>
    <w:rsid w:val="00566370"/>
    <w:rsid w:val="005705BB"/>
    <w:rsid w:val="00594CFC"/>
    <w:rsid w:val="005A139D"/>
    <w:rsid w:val="005C3DFF"/>
    <w:rsid w:val="005D355D"/>
    <w:rsid w:val="005E0198"/>
    <w:rsid w:val="005F357A"/>
    <w:rsid w:val="005F5649"/>
    <w:rsid w:val="00606F86"/>
    <w:rsid w:val="00612A22"/>
    <w:rsid w:val="00616CC2"/>
    <w:rsid w:val="00633DCA"/>
    <w:rsid w:val="00634DF2"/>
    <w:rsid w:val="006664AB"/>
    <w:rsid w:val="006756B4"/>
    <w:rsid w:val="00695F74"/>
    <w:rsid w:val="00700E4A"/>
    <w:rsid w:val="00730CDE"/>
    <w:rsid w:val="00735C87"/>
    <w:rsid w:val="00736F2E"/>
    <w:rsid w:val="007B06AF"/>
    <w:rsid w:val="007C4406"/>
    <w:rsid w:val="007E04C2"/>
    <w:rsid w:val="008123EC"/>
    <w:rsid w:val="0083132A"/>
    <w:rsid w:val="00845D80"/>
    <w:rsid w:val="00855132"/>
    <w:rsid w:val="00857ECF"/>
    <w:rsid w:val="008601B4"/>
    <w:rsid w:val="00861B70"/>
    <w:rsid w:val="00870529"/>
    <w:rsid w:val="00873511"/>
    <w:rsid w:val="008751CF"/>
    <w:rsid w:val="008B5371"/>
    <w:rsid w:val="008C7568"/>
    <w:rsid w:val="009311E5"/>
    <w:rsid w:val="0094608C"/>
    <w:rsid w:val="00973E8E"/>
    <w:rsid w:val="009956B3"/>
    <w:rsid w:val="009A25EF"/>
    <w:rsid w:val="00A01E42"/>
    <w:rsid w:val="00A11C86"/>
    <w:rsid w:val="00A17675"/>
    <w:rsid w:val="00A33C93"/>
    <w:rsid w:val="00A429E6"/>
    <w:rsid w:val="00A541D3"/>
    <w:rsid w:val="00A72989"/>
    <w:rsid w:val="00A72D8C"/>
    <w:rsid w:val="00A820B4"/>
    <w:rsid w:val="00A83541"/>
    <w:rsid w:val="00AA0568"/>
    <w:rsid w:val="00AA7AD3"/>
    <w:rsid w:val="00AB19B0"/>
    <w:rsid w:val="00AD1AB8"/>
    <w:rsid w:val="00AE5B76"/>
    <w:rsid w:val="00B219C9"/>
    <w:rsid w:val="00B55BA6"/>
    <w:rsid w:val="00B75889"/>
    <w:rsid w:val="00BA6099"/>
    <w:rsid w:val="00BB7023"/>
    <w:rsid w:val="00BD0E95"/>
    <w:rsid w:val="00BD1214"/>
    <w:rsid w:val="00BF5A98"/>
    <w:rsid w:val="00C65710"/>
    <w:rsid w:val="00C664CB"/>
    <w:rsid w:val="00C7237D"/>
    <w:rsid w:val="00C80207"/>
    <w:rsid w:val="00C811C3"/>
    <w:rsid w:val="00C92AE7"/>
    <w:rsid w:val="00CB1412"/>
    <w:rsid w:val="00CC2031"/>
    <w:rsid w:val="00D437A6"/>
    <w:rsid w:val="00D6022C"/>
    <w:rsid w:val="00D75802"/>
    <w:rsid w:val="00D85E09"/>
    <w:rsid w:val="00DA01D8"/>
    <w:rsid w:val="00DA7C1A"/>
    <w:rsid w:val="00DB37AC"/>
    <w:rsid w:val="00E0664C"/>
    <w:rsid w:val="00E268EB"/>
    <w:rsid w:val="00E27451"/>
    <w:rsid w:val="00E359D9"/>
    <w:rsid w:val="00E3715A"/>
    <w:rsid w:val="00E54DB2"/>
    <w:rsid w:val="00E65520"/>
    <w:rsid w:val="00EA1A5B"/>
    <w:rsid w:val="00EC2DAA"/>
    <w:rsid w:val="00EC6C0E"/>
    <w:rsid w:val="00ED24DF"/>
    <w:rsid w:val="00ED7E2C"/>
    <w:rsid w:val="00EF363E"/>
    <w:rsid w:val="00EF677C"/>
    <w:rsid w:val="00F60347"/>
    <w:rsid w:val="00F6146C"/>
    <w:rsid w:val="00F6340E"/>
    <w:rsid w:val="00F651E8"/>
    <w:rsid w:val="00F71FB8"/>
    <w:rsid w:val="00F76B59"/>
    <w:rsid w:val="00F779D3"/>
    <w:rsid w:val="00FC69F3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98"/>
  </w:style>
  <w:style w:type="paragraph" w:styleId="1">
    <w:name w:val="heading 1"/>
    <w:basedOn w:val="a"/>
    <w:next w:val="a"/>
    <w:qFormat/>
    <w:rsid w:val="005E0198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5E019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5E019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198"/>
    <w:pPr>
      <w:ind w:right="5102"/>
    </w:pPr>
    <w:rPr>
      <w:sz w:val="28"/>
    </w:rPr>
  </w:style>
  <w:style w:type="paragraph" w:styleId="a4">
    <w:name w:val="Body Text Indent"/>
    <w:basedOn w:val="a"/>
    <w:rsid w:val="005E0198"/>
    <w:pPr>
      <w:ind w:right="5102" w:firstLine="709"/>
    </w:pPr>
    <w:rPr>
      <w:sz w:val="28"/>
    </w:rPr>
  </w:style>
  <w:style w:type="paragraph" w:styleId="a5">
    <w:name w:val="Block Text"/>
    <w:basedOn w:val="a"/>
    <w:rsid w:val="005E0198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5E01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E0198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semiHidden/>
    <w:rsid w:val="000E0FD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98"/>
  </w:style>
  <w:style w:type="paragraph" w:styleId="1">
    <w:name w:val="heading 1"/>
    <w:basedOn w:val="a"/>
    <w:next w:val="a"/>
    <w:qFormat/>
    <w:rsid w:val="005E0198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5E019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5E019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198"/>
    <w:pPr>
      <w:ind w:right="5102"/>
    </w:pPr>
    <w:rPr>
      <w:sz w:val="28"/>
    </w:rPr>
  </w:style>
  <w:style w:type="paragraph" w:styleId="a4">
    <w:name w:val="Body Text Indent"/>
    <w:basedOn w:val="a"/>
    <w:rsid w:val="005E0198"/>
    <w:pPr>
      <w:ind w:right="5102" w:firstLine="709"/>
    </w:pPr>
    <w:rPr>
      <w:sz w:val="28"/>
    </w:rPr>
  </w:style>
  <w:style w:type="paragraph" w:styleId="a5">
    <w:name w:val="Block Text"/>
    <w:basedOn w:val="a"/>
    <w:rsid w:val="005E0198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5E01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E0198"/>
  </w:style>
  <w:style w:type="paragraph" w:styleId="a8">
    <w:name w:val="List"/>
    <w:basedOn w:val="a"/>
    <w:rsid w:val="001902DF"/>
    <w:pPr>
      <w:ind w:left="283" w:hanging="283"/>
    </w:pPr>
  </w:style>
  <w:style w:type="paragraph" w:styleId="a9">
    <w:name w:val="Balloon Text"/>
    <w:basedOn w:val="a"/>
    <w:semiHidden/>
    <w:rsid w:val="000E0FD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77;&#1088;&#1089;&#1086;&#1085;&#1072;&#1083;&#1100;&#1085;&#1099;&#1077;%20&#1076;&#1072;&#1085;&#1085;&#1099;&#1077;%20&#1088;&#1072;&#1089;&#1087;&#1086;&#1088;&#1103;&#1078;&#1077;&#1085;&#1080;&#1103;\&#1087;&#1086;&#1088;&#1103;&#1076;&#1086;&#1082;%20&#1086;&#1089;&#1091;&#1097;&#1077;&#1089;&#1090;&#1074;%20&#1074;&#1085;&#1091;&#1090;%20&#1082;&#1086;&#1085;&#1090;%20122-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осуществ внут конт 122-р</Template>
  <TotalTime>2</TotalTime>
  <Pages>2</Pages>
  <Words>195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Bux</cp:lastModifiedBy>
  <cp:revision>3</cp:revision>
  <cp:lastPrinted>2016-12-09T13:27:00Z</cp:lastPrinted>
  <dcterms:created xsi:type="dcterms:W3CDTF">2016-12-12T12:11:00Z</dcterms:created>
  <dcterms:modified xsi:type="dcterms:W3CDTF">2016-12-12T12:12:00Z</dcterms:modified>
</cp:coreProperties>
</file>